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666F" w14:textId="77777777" w:rsidR="003C10BA" w:rsidRDefault="003C10BA" w:rsidP="003C10BA">
      <w:p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bookmarkStart w:id="0" w:name="_GoBack"/>
      <w:bookmarkEnd w:id="0"/>
      <w:r w:rsidRPr="00855BE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Procedimiento nº </w:t>
      </w:r>
      <w:r w:rsidR="007326E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</w:t>
      </w:r>
      <w:r w:rsidR="005332A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914</w:t>
      </w:r>
    </w:p>
    <w:p w14:paraId="65446670" w14:textId="77777777" w:rsidR="00946A66" w:rsidRPr="00946A66" w:rsidRDefault="00946A66" w:rsidP="00946A6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12"/>
          <w:szCs w:val="20"/>
        </w:rPr>
      </w:pPr>
    </w:p>
    <w:p w14:paraId="65446671" w14:textId="77777777" w:rsidR="003C10BA" w:rsidRPr="00855BE1" w:rsidRDefault="005332A2" w:rsidP="003C10BA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RESPONSABLE SITUACIÓN DE CORRIENTE DE PAGO DE LAS OBLIGACIONES DE REEMBOLSO DE CUALESQUIERA OTROS ANTICIPOS CONCEDIDOS ANTERIORMENTE CON CARGO A LOS CRÉDITOS ESPECÍFICAMENTE CONSIGNADOS PARA LA GESTIÓN DE FONDOS EUROPEOS EN LOS PRESUPUESTOS GENERALES DEL ESTADO.</w:t>
      </w:r>
    </w:p>
    <w:p w14:paraId="65446672" w14:textId="77777777" w:rsidR="004256EF" w:rsidRDefault="003C10BA" w:rsidP="003C10BA">
      <w:pPr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>Don/Doña</w:t>
      </w:r>
      <w:r w:rsidR="005B59C3">
        <w:rPr>
          <w:rFonts w:ascii="Arial" w:hAnsi="Arial" w:cs="Arial"/>
          <w:sz w:val="20"/>
          <w:szCs w:val="20"/>
        </w:rPr>
        <w:t>/Razón Social</w:t>
      </w:r>
      <w:r w:rsidR="004256EF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65446673" w14:textId="77777777" w:rsidR="004256EF" w:rsidRDefault="003C10BA" w:rsidP="003C10BA">
      <w:pPr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>con N.I.F./N.I.E.: .........................., Teléfono ……………………….…..…………….., corre</w:t>
      </w:r>
      <w:r w:rsidR="004256EF">
        <w:rPr>
          <w:rFonts w:ascii="Arial" w:hAnsi="Arial" w:cs="Arial"/>
          <w:sz w:val="20"/>
          <w:szCs w:val="20"/>
        </w:rPr>
        <w:t>o electrónico: …………………………………………</w:t>
      </w:r>
      <w:r w:rsidRPr="00855BE1">
        <w:rPr>
          <w:rFonts w:ascii="Arial" w:hAnsi="Arial" w:cs="Arial"/>
          <w:sz w:val="20"/>
          <w:szCs w:val="20"/>
        </w:rPr>
        <w:t xml:space="preserve">………………..…………...., en su propio nombre </w:t>
      </w:r>
    </w:p>
    <w:p w14:paraId="65446674" w14:textId="77777777" w:rsidR="004256EF" w:rsidRDefault="003C10BA" w:rsidP="003C10BA">
      <w:pPr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>y/o en representación de</w:t>
      </w:r>
      <w:r w:rsidR="004256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Pr="00855BE1">
        <w:rPr>
          <w:rFonts w:ascii="Arial" w:hAnsi="Arial" w:cs="Arial"/>
          <w:sz w:val="20"/>
          <w:szCs w:val="20"/>
        </w:rPr>
        <w:t xml:space="preserve"> </w:t>
      </w:r>
      <w:r w:rsidR="004256EF">
        <w:rPr>
          <w:rFonts w:ascii="Arial" w:hAnsi="Arial" w:cs="Arial"/>
          <w:sz w:val="20"/>
          <w:szCs w:val="20"/>
        </w:rPr>
        <w:t xml:space="preserve"> </w:t>
      </w:r>
    </w:p>
    <w:p w14:paraId="65446675" w14:textId="77777777" w:rsidR="004256EF" w:rsidRDefault="003C10BA" w:rsidP="003C10BA">
      <w:pPr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 </w:t>
      </w:r>
      <w:r w:rsidRPr="00855BE1">
        <w:rPr>
          <w:rFonts w:ascii="Arial" w:hAnsi="Arial" w:cs="Arial"/>
          <w:i/>
          <w:iCs/>
          <w:sz w:val="20"/>
          <w:szCs w:val="20"/>
        </w:rPr>
        <w:t>(rellenar en caso de actuar en representación /agente o gestor de la rehabilitación/ si la beneficiaria es una persona física que actúa por ella misma, indicar “en su propio nombre”)</w:t>
      </w:r>
      <w:r w:rsidRPr="00855BE1">
        <w:rPr>
          <w:rFonts w:ascii="Arial" w:hAnsi="Arial" w:cs="Arial"/>
          <w:i/>
          <w:sz w:val="20"/>
          <w:szCs w:val="20"/>
        </w:rPr>
        <w:t>,</w:t>
      </w:r>
      <w:r w:rsidRPr="00855BE1">
        <w:rPr>
          <w:rFonts w:ascii="Arial" w:hAnsi="Arial" w:cs="Arial"/>
          <w:sz w:val="20"/>
          <w:szCs w:val="20"/>
        </w:rPr>
        <w:t xml:space="preserve"> </w:t>
      </w:r>
    </w:p>
    <w:p w14:paraId="65446676" w14:textId="77777777" w:rsidR="004256EF" w:rsidRDefault="003C10BA" w:rsidP="003C10BA">
      <w:pPr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>con NIF número ...........................</w:t>
      </w:r>
      <w:r w:rsidR="004256EF">
        <w:rPr>
          <w:rFonts w:ascii="Arial" w:hAnsi="Arial" w:cs="Arial"/>
          <w:sz w:val="20"/>
          <w:szCs w:val="20"/>
        </w:rPr>
        <w:t>..............................., Teléfono:</w:t>
      </w:r>
      <w:r w:rsidRPr="00855BE1">
        <w:rPr>
          <w:rFonts w:ascii="Arial" w:hAnsi="Arial" w:cs="Arial"/>
          <w:sz w:val="20"/>
          <w:szCs w:val="20"/>
        </w:rPr>
        <w:t>………………….…………</w:t>
      </w:r>
      <w:r w:rsidR="004256EF">
        <w:rPr>
          <w:rFonts w:ascii="Arial" w:hAnsi="Arial" w:cs="Arial"/>
          <w:sz w:val="20"/>
          <w:szCs w:val="20"/>
        </w:rPr>
        <w:t>……...</w:t>
      </w:r>
      <w:r w:rsidRPr="00855BE1">
        <w:rPr>
          <w:rFonts w:ascii="Arial" w:hAnsi="Arial" w:cs="Arial"/>
          <w:sz w:val="20"/>
          <w:szCs w:val="20"/>
        </w:rPr>
        <w:t xml:space="preserve">, </w:t>
      </w:r>
    </w:p>
    <w:p w14:paraId="65446677" w14:textId="77777777" w:rsidR="003C10BA" w:rsidRPr="00855BE1" w:rsidRDefault="003C10BA" w:rsidP="003C10BA">
      <w:pPr>
        <w:jc w:val="both"/>
        <w:rPr>
          <w:rFonts w:ascii="Arial" w:hAnsi="Arial" w:cs="Arial"/>
          <w:bCs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 xml:space="preserve">correo </w:t>
      </w:r>
      <w:r w:rsidR="005B59C3">
        <w:rPr>
          <w:rFonts w:ascii="Arial" w:hAnsi="Arial" w:cs="Arial"/>
          <w:sz w:val="20"/>
          <w:szCs w:val="20"/>
        </w:rPr>
        <w:t>electrónico: ………………………….....................................................</w:t>
      </w:r>
      <w:r w:rsidR="004256EF">
        <w:rPr>
          <w:rFonts w:ascii="Arial" w:hAnsi="Arial" w:cs="Arial"/>
          <w:sz w:val="20"/>
          <w:szCs w:val="20"/>
        </w:rPr>
        <w:t>,</w:t>
      </w:r>
    </w:p>
    <w:p w14:paraId="65446678" w14:textId="77777777" w:rsidR="003C10BA" w:rsidRPr="00855BE1" w:rsidRDefault="003C10BA" w:rsidP="003C10BA">
      <w:pPr>
        <w:jc w:val="center"/>
        <w:rPr>
          <w:rFonts w:ascii="Arial" w:hAnsi="Arial" w:cs="Arial"/>
          <w:bCs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DECLARO</w:t>
      </w:r>
    </w:p>
    <w:p w14:paraId="65446679" w14:textId="77777777" w:rsidR="005332A2" w:rsidRPr="00946A66" w:rsidRDefault="005332A2" w:rsidP="00946A66">
      <w:pPr>
        <w:pBdr>
          <w:bottom w:val="single" w:sz="12" w:space="2" w:color="auto"/>
        </w:pBd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946A66">
        <w:rPr>
          <w:rFonts w:ascii="Arial" w:hAnsi="Arial" w:cs="Arial"/>
          <w:sz w:val="20"/>
          <w:szCs w:val="20"/>
        </w:rPr>
        <w:t>Que me encuentro al corriente en el cumplimiento de mis obligaciones de reembolso de cualesquiera otros préstamos o anticipos concedidos anteriormente con cargo a los créditos específicamente consignados para la gestión de estos fondos en los Presupuestos Generales del Estado, conforme a los términos establecidos en el artículo 61.3 del Real Decreto</w:t>
      </w:r>
      <w:r w:rsidRPr="00946A66">
        <w:rPr>
          <w:rFonts w:ascii="Cambria Math" w:hAnsi="Cambria Math" w:cs="Cambria Math"/>
          <w:sz w:val="20"/>
          <w:szCs w:val="20"/>
        </w:rPr>
        <w:t>‐</w:t>
      </w:r>
      <w:r w:rsidRPr="00946A66">
        <w:rPr>
          <w:rFonts w:ascii="Arial" w:hAnsi="Arial" w:cs="Arial"/>
          <w:sz w:val="20"/>
          <w:szCs w:val="20"/>
        </w:rPr>
        <w:t>ley 36/2020, de 30 de diciembre, por el que se aprueban medidas urgentes para la modernización de la Administración Pública y para la ejecución del Plan de Recuperación, Transformación y Resiliencia.</w:t>
      </w:r>
    </w:p>
    <w:p w14:paraId="6544667A" w14:textId="77777777" w:rsidR="005332A2" w:rsidRPr="00946A66" w:rsidRDefault="005332A2" w:rsidP="00946A66">
      <w:pPr>
        <w:pBdr>
          <w:bottom w:val="single" w:sz="12" w:space="2" w:color="auto"/>
        </w:pBd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946A66">
        <w:rPr>
          <w:rFonts w:ascii="Arial" w:hAnsi="Arial" w:cs="Arial"/>
          <w:sz w:val="20"/>
          <w:szCs w:val="20"/>
        </w:rPr>
        <w:t>Que me comprometo a comunicar de inmediato al órgano responsable de las ayudas cualquier modificación o variación de las circunstancias anteriores.</w:t>
      </w:r>
    </w:p>
    <w:p w14:paraId="6544667B" w14:textId="77777777" w:rsidR="00946A66" w:rsidRPr="00946A66" w:rsidRDefault="00946A66" w:rsidP="00946A66">
      <w:pPr>
        <w:pBdr>
          <w:bottom w:val="single" w:sz="12" w:space="2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</w:p>
    <w:p w14:paraId="6544667C" w14:textId="77777777" w:rsidR="00946A66" w:rsidRPr="00946A66" w:rsidRDefault="00946A66" w:rsidP="00946A66">
      <w:pPr>
        <w:pBdr>
          <w:bottom w:val="single" w:sz="12" w:space="2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</w:p>
    <w:p w14:paraId="6544667D" w14:textId="77777777" w:rsidR="00946A66" w:rsidRPr="00946A66" w:rsidRDefault="00946A66" w:rsidP="00946A66">
      <w:pPr>
        <w:pBdr>
          <w:bottom w:val="single" w:sz="12" w:space="2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946A66">
        <w:rPr>
          <w:rFonts w:ascii="Arial" w:hAnsi="Arial" w:cs="Arial"/>
          <w:sz w:val="20"/>
          <w:szCs w:val="20"/>
        </w:rPr>
        <w:t>(Firma de la persona solicitante/representante)</w:t>
      </w:r>
    </w:p>
    <w:sectPr w:rsidR="00946A66" w:rsidRPr="00946A66" w:rsidSect="00C40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46680" w14:textId="77777777" w:rsidR="005E1BDE" w:rsidRDefault="005E1BDE" w:rsidP="0033118A">
      <w:pPr>
        <w:spacing w:after="0" w:line="240" w:lineRule="auto"/>
      </w:pPr>
      <w:r>
        <w:separator/>
      </w:r>
    </w:p>
  </w:endnote>
  <w:endnote w:type="continuationSeparator" w:id="0">
    <w:p w14:paraId="65446681" w14:textId="77777777" w:rsidR="005E1BDE" w:rsidRDefault="005E1BD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6686" w14:textId="77777777" w:rsidR="0061309F" w:rsidRDefault="006130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6687" w14:textId="77777777"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3F74ED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946A66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946A66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65446688" w14:textId="77777777"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6544668D" wp14:editId="6544668E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668A" w14:textId="77777777" w:rsidR="0061309F" w:rsidRDefault="006130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667E" w14:textId="77777777" w:rsidR="005E1BDE" w:rsidRDefault="005E1BDE" w:rsidP="0033118A">
      <w:pPr>
        <w:spacing w:after="0" w:line="240" w:lineRule="auto"/>
      </w:pPr>
      <w:r>
        <w:separator/>
      </w:r>
    </w:p>
  </w:footnote>
  <w:footnote w:type="continuationSeparator" w:id="0">
    <w:p w14:paraId="6544667F" w14:textId="77777777" w:rsidR="005E1BDE" w:rsidRDefault="005E1BDE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6682" w14:textId="77777777" w:rsidR="0061309F" w:rsidRDefault="006130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65446684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5446683" w14:textId="77777777" w:rsidR="0033118A" w:rsidRDefault="0061309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544668B" wp14:editId="6544668C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446685" w14:textId="77777777"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6689" w14:textId="77777777" w:rsidR="0061309F" w:rsidRDefault="006130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8BB"/>
    <w:multiLevelType w:val="hybridMultilevel"/>
    <w:tmpl w:val="47A4AD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E"/>
    <w:rsid w:val="00047D79"/>
    <w:rsid w:val="000A6CBE"/>
    <w:rsid w:val="000B4103"/>
    <w:rsid w:val="000F1C42"/>
    <w:rsid w:val="0013104E"/>
    <w:rsid w:val="001353E8"/>
    <w:rsid w:val="0019746C"/>
    <w:rsid w:val="001A7658"/>
    <w:rsid w:val="001F6198"/>
    <w:rsid w:val="0020548E"/>
    <w:rsid w:val="00216240"/>
    <w:rsid w:val="00235B81"/>
    <w:rsid w:val="00244494"/>
    <w:rsid w:val="002C71E3"/>
    <w:rsid w:val="0033118A"/>
    <w:rsid w:val="00356B4C"/>
    <w:rsid w:val="003C10BA"/>
    <w:rsid w:val="003C26F0"/>
    <w:rsid w:val="003E382C"/>
    <w:rsid w:val="003F74ED"/>
    <w:rsid w:val="004225BE"/>
    <w:rsid w:val="004256EF"/>
    <w:rsid w:val="00463B5F"/>
    <w:rsid w:val="004A7619"/>
    <w:rsid w:val="004D0140"/>
    <w:rsid w:val="004E7DEE"/>
    <w:rsid w:val="005271AF"/>
    <w:rsid w:val="005332A2"/>
    <w:rsid w:val="00546BB5"/>
    <w:rsid w:val="005B59C3"/>
    <w:rsid w:val="005E1BDE"/>
    <w:rsid w:val="0061309F"/>
    <w:rsid w:val="00681F44"/>
    <w:rsid w:val="006E3224"/>
    <w:rsid w:val="007326EE"/>
    <w:rsid w:val="00752411"/>
    <w:rsid w:val="007947FB"/>
    <w:rsid w:val="007F4A1A"/>
    <w:rsid w:val="00805E6D"/>
    <w:rsid w:val="00865AB1"/>
    <w:rsid w:val="00883421"/>
    <w:rsid w:val="008B55BB"/>
    <w:rsid w:val="008E3810"/>
    <w:rsid w:val="00946A66"/>
    <w:rsid w:val="00A01ACF"/>
    <w:rsid w:val="00A441B7"/>
    <w:rsid w:val="00A867F5"/>
    <w:rsid w:val="00AF74B1"/>
    <w:rsid w:val="00B32068"/>
    <w:rsid w:val="00B55D42"/>
    <w:rsid w:val="00C4064C"/>
    <w:rsid w:val="00C44004"/>
    <w:rsid w:val="00CF3F73"/>
    <w:rsid w:val="00D0196C"/>
    <w:rsid w:val="00E136B6"/>
    <w:rsid w:val="00E30155"/>
    <w:rsid w:val="00ED2C08"/>
    <w:rsid w:val="00F217D2"/>
    <w:rsid w:val="00F57B54"/>
    <w:rsid w:val="00F634CB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446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g51k\AppData\Local\Temp\Temp10_114671-08%20Consejer&#237;a%20de%20Fomento%20e%20Infraestructuras.zip\08%20Consejer&#237;a%20de%20Fomento%20e%20Infraestructuras\CFI%20-%20NEXT%20-%20DG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 - NEXT - DGV.dotx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2023-12-19T12:19:00Z</dcterms:created>
  <dcterms:modified xsi:type="dcterms:W3CDTF">2023-12-19T12:19:00Z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